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投标报名登记表</w:t>
      </w:r>
    </w:p>
    <w:p>
      <w:pPr>
        <w:rPr>
          <w:rFonts w:hint="eastAsia"/>
        </w:rPr>
      </w:pPr>
    </w:p>
    <w:tbl>
      <w:tblPr>
        <w:tblStyle w:val="2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隶书" w:eastAsia="隶书"/>
                <w:sz w:val="32"/>
                <w:szCs w:val="32"/>
              </w:rPr>
            </w:pPr>
            <w:r>
              <w:rPr>
                <w:rFonts w:hint="eastAsia" w:ascii="隶书" w:eastAsia="隶书"/>
                <w:sz w:val="32"/>
                <w:szCs w:val="32"/>
              </w:rPr>
              <w:t>供应商填写内容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填表日期</w:t>
            </w:r>
          </w:p>
        </w:tc>
        <w:tc>
          <w:tcPr>
            <w:tcW w:w="6254" w:type="dxa"/>
            <w:vAlign w:val="bottom"/>
          </w:tcPr>
          <w:p>
            <w:pPr>
              <w:spacing w:line="420" w:lineRule="auto"/>
              <w:ind w:firstLine="840" w:firstLineChars="300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月    日    时    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投标项目名称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黑体" w:eastAsia="黑体"/>
                <w:sz w:val="28"/>
                <w:szCs w:val="28"/>
              </w:rPr>
              <w:t>编号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包号</w:t>
            </w:r>
            <w:bookmarkStart w:id="0" w:name="_GoBack"/>
            <w:bookmarkEnd w:id="0"/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  <w:lang w:val="en-US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手机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电子邮箱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黑体" w:eastAsia="黑体"/>
                <w:sz w:val="28"/>
                <w:szCs w:val="28"/>
              </w:rPr>
              <w:t>地址</w:t>
            </w:r>
          </w:p>
        </w:tc>
        <w:tc>
          <w:tcPr>
            <w:tcW w:w="6254" w:type="dxa"/>
            <w:vAlign w:val="top"/>
          </w:tcPr>
          <w:p>
            <w:pPr>
              <w:spacing w:line="420" w:lineRule="auto"/>
              <w:rPr>
                <w:rFonts w:hint="default" w:eastAsia="宋体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eastAsia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注：此表需加盖投标人公章</w:t>
      </w:r>
    </w:p>
    <w:sectPr>
      <w:pgSz w:w="11906" w:h="16838"/>
      <w:pgMar w:top="1134" w:right="1797" w:bottom="1134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74C37"/>
    <w:rsid w:val="009D4E7F"/>
    <w:rsid w:val="0335159D"/>
    <w:rsid w:val="03DE6707"/>
    <w:rsid w:val="041C6A1C"/>
    <w:rsid w:val="08137CAF"/>
    <w:rsid w:val="08471DC4"/>
    <w:rsid w:val="0F7E74F1"/>
    <w:rsid w:val="14817732"/>
    <w:rsid w:val="148D472B"/>
    <w:rsid w:val="1690189D"/>
    <w:rsid w:val="188E21E8"/>
    <w:rsid w:val="1A594200"/>
    <w:rsid w:val="1AD60C6F"/>
    <w:rsid w:val="1C2E78C1"/>
    <w:rsid w:val="1CF15AC2"/>
    <w:rsid w:val="220D4896"/>
    <w:rsid w:val="226A5BCF"/>
    <w:rsid w:val="227B4921"/>
    <w:rsid w:val="22CA03E6"/>
    <w:rsid w:val="23813B9B"/>
    <w:rsid w:val="266F5D0A"/>
    <w:rsid w:val="26A53926"/>
    <w:rsid w:val="28AE7382"/>
    <w:rsid w:val="2C5961F7"/>
    <w:rsid w:val="2D9A645C"/>
    <w:rsid w:val="2E5D6BD8"/>
    <w:rsid w:val="35D269D9"/>
    <w:rsid w:val="37B74C37"/>
    <w:rsid w:val="37DE13E9"/>
    <w:rsid w:val="37EE5B73"/>
    <w:rsid w:val="37F71813"/>
    <w:rsid w:val="382627AF"/>
    <w:rsid w:val="41C62D26"/>
    <w:rsid w:val="42390610"/>
    <w:rsid w:val="4299145E"/>
    <w:rsid w:val="4A00018F"/>
    <w:rsid w:val="4A400B5F"/>
    <w:rsid w:val="4CD81AD7"/>
    <w:rsid w:val="50407A7A"/>
    <w:rsid w:val="54E0571A"/>
    <w:rsid w:val="56B01E53"/>
    <w:rsid w:val="59BF4B4C"/>
    <w:rsid w:val="5AFA5913"/>
    <w:rsid w:val="5CF108A1"/>
    <w:rsid w:val="63E35E4D"/>
    <w:rsid w:val="6511340A"/>
    <w:rsid w:val="67013B1D"/>
    <w:rsid w:val="69653F46"/>
    <w:rsid w:val="6D0900E8"/>
    <w:rsid w:val="6D535020"/>
    <w:rsid w:val="75FA17F3"/>
    <w:rsid w:val="79261F7F"/>
    <w:rsid w:val="79920A90"/>
    <w:rsid w:val="79FD3E1C"/>
    <w:rsid w:val="7A9A1FD6"/>
    <w:rsid w:val="7BCA6B3B"/>
    <w:rsid w:val="7CA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2018-05-28T09:19:00Z</dcterms:created>
  <dc:creator>HUANGAISA</dc:creator>
  <cp:lastModifiedBy>♥</cp:lastModifiedBy>
  <cp:lastPrinted>2019-04-11T07:35:00Z</cp:lastPrinted>
  <dcterms:modified xsi:type="dcterms:W3CDTF">2021-11-12T08:19:17Z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A56ABDEFDCF94737A02793CA7C1BB399</vt:lpwstr>
  </property>
</Properties>
</file>